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AD" w:rsidRPr="00F9382C" w:rsidRDefault="002F14C3" w:rsidP="00F9382C">
      <w:r w:rsidRPr="002F14C3"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-246735</wp:posOffset>
            </wp:positionV>
            <wp:extent cx="6854290" cy="393346"/>
            <wp:effectExtent l="19050" t="0" r="3076" b="0"/>
            <wp:wrapNone/>
            <wp:docPr id="2" name="Picture 2" descr="NEW Paw Print 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aw Print Bar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4924" cy="393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3BAD" w:rsidRDefault="00BF4D91" w:rsidP="00B225B2">
      <w:pPr>
        <w:spacing w:after="120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39484</wp:posOffset>
            </wp:positionH>
            <wp:positionV relativeFrom="paragraph">
              <wp:posOffset>7840</wp:posOffset>
            </wp:positionV>
            <wp:extent cx="2217068" cy="2217068"/>
            <wp:effectExtent l="19050" t="0" r="0" b="0"/>
            <wp:wrapNone/>
            <wp:docPr id="1" name="Picture 0" descr="KAW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WS 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7068" cy="2217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3BAD" w:rsidRDefault="00212255" w:rsidP="00B225B2">
      <w:pPr>
        <w:spacing w:after="120"/>
        <w:jc w:val="center"/>
        <w:outlineLvl w:val="0"/>
        <w:rPr>
          <w:b/>
          <w:sz w:val="28"/>
          <w:szCs w:val="28"/>
        </w:rPr>
      </w:pPr>
      <w:r w:rsidRPr="00212255">
        <w:rPr>
          <w:b/>
          <w:noProof/>
          <w:sz w:val="28"/>
          <w:szCs w:val="28"/>
          <w:lang w:val="en-CA" w:eastAsia="en-CA"/>
        </w:rPr>
        <w:pict>
          <v:rect id="_x0000_s1035" style="position:absolute;left:0;text-align:left;margin-left:231.15pt;margin-top:13.45pt;width:3in;height:1in;z-index:251697152" strokecolor="black [3213]" strokeweight="1pt">
            <v:shadow on="t" color="#a5a5a5 [2092]" offset="6pt,6pt"/>
            <v:textbox style="mso-next-textbox:#_x0000_s1035">
              <w:txbxContent>
                <w:p w:rsidR="00C126E9" w:rsidRPr="008F75D5" w:rsidRDefault="00C126E9" w:rsidP="00C126E9">
                  <w:pPr>
                    <w:spacing w:after="0"/>
                    <w:jc w:val="center"/>
                    <w:rPr>
                      <w:rFonts w:ascii="Palatino Linotype" w:hAnsi="Palatino Linotype"/>
                      <w:b/>
                      <w:sz w:val="44"/>
                      <w:szCs w:val="44"/>
                    </w:rPr>
                  </w:pPr>
                </w:p>
              </w:txbxContent>
            </v:textbox>
          </v:rect>
        </w:pict>
      </w:r>
    </w:p>
    <w:p w:rsidR="00F13BAD" w:rsidRDefault="00F13BAD" w:rsidP="00B225B2">
      <w:pPr>
        <w:spacing w:after="120"/>
        <w:jc w:val="center"/>
        <w:outlineLvl w:val="0"/>
        <w:rPr>
          <w:b/>
          <w:sz w:val="28"/>
          <w:szCs w:val="28"/>
        </w:rPr>
      </w:pPr>
    </w:p>
    <w:p w:rsidR="00F13BAD" w:rsidRDefault="00F13BAD" w:rsidP="00B225B2">
      <w:pPr>
        <w:spacing w:after="120"/>
        <w:jc w:val="center"/>
        <w:outlineLvl w:val="0"/>
        <w:rPr>
          <w:b/>
          <w:sz w:val="28"/>
          <w:szCs w:val="28"/>
        </w:rPr>
      </w:pPr>
    </w:p>
    <w:p w:rsidR="00F13BAD" w:rsidRDefault="00F13BAD" w:rsidP="00B225B2">
      <w:pPr>
        <w:spacing w:after="120"/>
        <w:jc w:val="center"/>
        <w:outlineLvl w:val="0"/>
        <w:rPr>
          <w:b/>
          <w:sz w:val="28"/>
          <w:szCs w:val="28"/>
        </w:rPr>
      </w:pPr>
    </w:p>
    <w:p w:rsidR="00F13BAD" w:rsidRDefault="00212255" w:rsidP="00B225B2">
      <w:pPr>
        <w:spacing w:after="120"/>
        <w:jc w:val="center"/>
        <w:outlineLvl w:val="0"/>
        <w:rPr>
          <w:b/>
          <w:sz w:val="28"/>
          <w:szCs w:val="28"/>
        </w:rPr>
      </w:pPr>
      <w:r w:rsidRPr="0021225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1" type="#_x0000_t136" style="position:absolute;left:0;text-align:left;margin-left:290.3pt;margin-top:15.45pt;width:101.25pt;height:22.5pt;z-index:251701248;mso-position-horizontal-relative:text;mso-position-vertical-relative:text" fillcolor="#2c2c2c" stroked="f">
            <v:shadow color="#868686"/>
            <v:textpath style="font-family:&quot;Georgia&quot;;font-size:9pt;font-style:italic;v-text-spacing:58985f;v-text-kern:t" trim="t" fitpath="t" string="Website:  www.kaws.ca&#10;Email:  kaws@live.ca"/>
          </v:shape>
        </w:pict>
      </w:r>
      <w:r w:rsidRPr="00212255">
        <w:rPr>
          <w:noProof/>
          <w:lang w:val="en-CA" w:eastAsia="en-CA"/>
        </w:rPr>
        <w:pict>
          <v:roundrect id="_x0000_s1046" style="position:absolute;left:0;text-align:left;margin-left:284.25pt;margin-top:7.65pt;width:111.35pt;height:36.9pt;z-index:-251609088" arcsize="10923f" fillcolor="white [3212]" strokecolor="#7f7f7f [1612]">
            <v:shadow on="t" type="double" color="#bfbfbf [2412]" opacity=".5" color2="shadow add(102)" offset="3pt,-3pt" offset2="6pt,-6pt"/>
          </v:roundrect>
        </w:pict>
      </w:r>
    </w:p>
    <w:p w:rsidR="00651F1D" w:rsidRDefault="00BF2AC5" w:rsidP="00782730">
      <w:pPr>
        <w:tabs>
          <w:tab w:val="left" w:pos="7079"/>
        </w:tabs>
        <w:spacing w:after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82730" w:rsidRPr="00782730" w:rsidRDefault="00782730" w:rsidP="00782730">
      <w:pPr>
        <w:tabs>
          <w:tab w:val="left" w:pos="7079"/>
        </w:tabs>
        <w:spacing w:after="0" w:line="360" w:lineRule="auto"/>
        <w:jc w:val="center"/>
        <w:outlineLvl w:val="0"/>
        <w:rPr>
          <w:rFonts w:ascii="Georgia" w:hAnsi="Georgia"/>
          <w:b/>
          <w:sz w:val="30"/>
          <w:szCs w:val="30"/>
        </w:rPr>
      </w:pPr>
    </w:p>
    <w:p w:rsidR="00D232BD" w:rsidRDefault="00D232BD" w:rsidP="00D232BD">
      <w:pPr>
        <w:tabs>
          <w:tab w:val="right" w:pos="3261"/>
          <w:tab w:val="left" w:pos="3402"/>
          <w:tab w:val="left" w:pos="5103"/>
          <w:tab w:val="right" w:pos="6237"/>
          <w:tab w:val="left" w:pos="6379"/>
        </w:tabs>
        <w:spacing w:line="360" w:lineRule="auto"/>
        <w:rPr>
          <w:rFonts w:ascii="Georgia" w:hAnsi="Georgia"/>
          <w:b/>
          <w:sz w:val="20"/>
          <w:szCs w:val="20"/>
        </w:rPr>
      </w:pPr>
    </w:p>
    <w:p w:rsidR="00D232BD" w:rsidRDefault="00D232BD" w:rsidP="00D232BD">
      <w:pPr>
        <w:tabs>
          <w:tab w:val="right" w:pos="3261"/>
          <w:tab w:val="left" w:pos="3402"/>
          <w:tab w:val="left" w:pos="5103"/>
          <w:tab w:val="right" w:pos="6237"/>
          <w:tab w:val="left" w:pos="6379"/>
        </w:tabs>
        <w:spacing w:line="360" w:lineRule="auto"/>
        <w:rPr>
          <w:rFonts w:ascii="Georgia" w:hAnsi="Georgia"/>
          <w:b/>
          <w:sz w:val="20"/>
          <w:szCs w:val="20"/>
        </w:rPr>
      </w:pPr>
    </w:p>
    <w:p w:rsidR="00D232BD" w:rsidRDefault="00D232BD" w:rsidP="00D232BD">
      <w:pPr>
        <w:tabs>
          <w:tab w:val="right" w:pos="3261"/>
          <w:tab w:val="left" w:pos="3402"/>
          <w:tab w:val="left" w:pos="5103"/>
          <w:tab w:val="right" w:pos="6237"/>
          <w:tab w:val="left" w:pos="6379"/>
        </w:tabs>
        <w:spacing w:line="360" w:lineRule="auto"/>
        <w:rPr>
          <w:rFonts w:ascii="Georgia" w:hAnsi="Georgia"/>
          <w:b/>
          <w:sz w:val="20"/>
          <w:szCs w:val="20"/>
        </w:rPr>
      </w:pPr>
    </w:p>
    <w:p w:rsidR="00D232BD" w:rsidRDefault="00D232BD" w:rsidP="00D232BD">
      <w:pPr>
        <w:tabs>
          <w:tab w:val="right" w:pos="3261"/>
          <w:tab w:val="left" w:pos="3402"/>
          <w:tab w:val="left" w:pos="5103"/>
          <w:tab w:val="right" w:pos="6237"/>
          <w:tab w:val="left" w:pos="6379"/>
        </w:tabs>
        <w:spacing w:line="360" w:lineRule="auto"/>
        <w:rPr>
          <w:rFonts w:ascii="Georgia" w:hAnsi="Georgia"/>
          <w:b/>
          <w:sz w:val="20"/>
          <w:szCs w:val="20"/>
        </w:rPr>
      </w:pPr>
    </w:p>
    <w:p w:rsidR="00D232BD" w:rsidRDefault="00D232BD" w:rsidP="00D232BD">
      <w:pPr>
        <w:tabs>
          <w:tab w:val="right" w:pos="3261"/>
          <w:tab w:val="left" w:pos="3402"/>
          <w:tab w:val="left" w:pos="5103"/>
          <w:tab w:val="right" w:pos="6237"/>
          <w:tab w:val="left" w:pos="6379"/>
        </w:tabs>
        <w:spacing w:line="360" w:lineRule="auto"/>
        <w:rPr>
          <w:rFonts w:ascii="Georgia" w:hAnsi="Georgia"/>
          <w:b/>
          <w:sz w:val="20"/>
          <w:szCs w:val="20"/>
        </w:rPr>
      </w:pPr>
    </w:p>
    <w:p w:rsidR="00D232BD" w:rsidRDefault="00D232BD" w:rsidP="00D232BD">
      <w:pPr>
        <w:tabs>
          <w:tab w:val="right" w:pos="3261"/>
          <w:tab w:val="left" w:pos="3402"/>
          <w:tab w:val="left" w:pos="5103"/>
          <w:tab w:val="right" w:pos="6237"/>
          <w:tab w:val="left" w:pos="6379"/>
        </w:tabs>
        <w:spacing w:line="360" w:lineRule="auto"/>
        <w:rPr>
          <w:rFonts w:ascii="Georgia" w:hAnsi="Georgia"/>
          <w:b/>
          <w:sz w:val="20"/>
          <w:szCs w:val="20"/>
        </w:rPr>
      </w:pPr>
    </w:p>
    <w:p w:rsidR="00D232BD" w:rsidRDefault="00D232BD" w:rsidP="00D232BD">
      <w:pPr>
        <w:tabs>
          <w:tab w:val="right" w:pos="3261"/>
          <w:tab w:val="left" w:pos="3402"/>
          <w:tab w:val="left" w:pos="5103"/>
          <w:tab w:val="right" w:pos="6237"/>
          <w:tab w:val="left" w:pos="6379"/>
        </w:tabs>
        <w:spacing w:line="360" w:lineRule="auto"/>
        <w:rPr>
          <w:rFonts w:ascii="Georgia" w:hAnsi="Georgia"/>
          <w:b/>
          <w:sz w:val="20"/>
          <w:szCs w:val="20"/>
        </w:rPr>
      </w:pPr>
    </w:p>
    <w:p w:rsidR="00D232BD" w:rsidRDefault="00D232BD" w:rsidP="00D232BD">
      <w:pPr>
        <w:tabs>
          <w:tab w:val="right" w:pos="3261"/>
          <w:tab w:val="left" w:pos="3402"/>
          <w:tab w:val="left" w:pos="5103"/>
          <w:tab w:val="right" w:pos="6237"/>
          <w:tab w:val="left" w:pos="6379"/>
        </w:tabs>
        <w:spacing w:line="360" w:lineRule="auto"/>
        <w:rPr>
          <w:rFonts w:ascii="Georgia" w:hAnsi="Georgia"/>
          <w:b/>
          <w:sz w:val="20"/>
          <w:szCs w:val="20"/>
        </w:rPr>
      </w:pPr>
    </w:p>
    <w:p w:rsidR="00D232BD" w:rsidRDefault="00D232BD" w:rsidP="00D232BD">
      <w:pPr>
        <w:tabs>
          <w:tab w:val="right" w:pos="3261"/>
          <w:tab w:val="left" w:pos="3402"/>
          <w:tab w:val="left" w:pos="5103"/>
          <w:tab w:val="right" w:pos="6237"/>
          <w:tab w:val="left" w:pos="6379"/>
        </w:tabs>
        <w:spacing w:line="360" w:lineRule="auto"/>
        <w:rPr>
          <w:rFonts w:ascii="Georgia" w:hAnsi="Georgia"/>
          <w:b/>
          <w:sz w:val="20"/>
          <w:szCs w:val="20"/>
        </w:rPr>
      </w:pPr>
    </w:p>
    <w:p w:rsidR="00D232BD" w:rsidRDefault="00D232BD" w:rsidP="00D232BD">
      <w:pPr>
        <w:tabs>
          <w:tab w:val="right" w:pos="3261"/>
          <w:tab w:val="left" w:pos="3402"/>
          <w:tab w:val="left" w:pos="5103"/>
          <w:tab w:val="right" w:pos="6237"/>
          <w:tab w:val="left" w:pos="6379"/>
        </w:tabs>
        <w:spacing w:line="360" w:lineRule="auto"/>
        <w:rPr>
          <w:rFonts w:ascii="Georgia" w:hAnsi="Georgia"/>
          <w:b/>
          <w:sz w:val="20"/>
          <w:szCs w:val="20"/>
        </w:rPr>
      </w:pPr>
    </w:p>
    <w:p w:rsidR="00D232BD" w:rsidRDefault="00D232BD" w:rsidP="00D232BD">
      <w:pPr>
        <w:tabs>
          <w:tab w:val="right" w:pos="3261"/>
          <w:tab w:val="left" w:pos="3402"/>
          <w:tab w:val="left" w:pos="5103"/>
          <w:tab w:val="right" w:pos="6237"/>
          <w:tab w:val="left" w:pos="6379"/>
        </w:tabs>
        <w:spacing w:line="360" w:lineRule="auto"/>
        <w:rPr>
          <w:rFonts w:ascii="Georgia" w:hAnsi="Georgia"/>
          <w:b/>
          <w:sz w:val="20"/>
          <w:szCs w:val="20"/>
        </w:rPr>
      </w:pPr>
    </w:p>
    <w:p w:rsidR="00D232BD" w:rsidRDefault="00D232BD" w:rsidP="00D232BD">
      <w:pPr>
        <w:tabs>
          <w:tab w:val="right" w:pos="3261"/>
          <w:tab w:val="left" w:pos="3402"/>
          <w:tab w:val="left" w:pos="5103"/>
          <w:tab w:val="right" w:pos="6237"/>
          <w:tab w:val="left" w:pos="6379"/>
        </w:tabs>
        <w:spacing w:line="360" w:lineRule="auto"/>
        <w:rPr>
          <w:rFonts w:ascii="Georgia" w:hAnsi="Georgia"/>
          <w:b/>
          <w:sz w:val="20"/>
          <w:szCs w:val="20"/>
        </w:rPr>
      </w:pPr>
    </w:p>
    <w:p w:rsidR="00D232BD" w:rsidRDefault="00D232BD" w:rsidP="00D232BD">
      <w:pPr>
        <w:tabs>
          <w:tab w:val="right" w:pos="3261"/>
          <w:tab w:val="left" w:pos="3402"/>
          <w:tab w:val="left" w:pos="5103"/>
          <w:tab w:val="right" w:pos="6237"/>
          <w:tab w:val="left" w:pos="6379"/>
        </w:tabs>
        <w:spacing w:line="360" w:lineRule="auto"/>
        <w:rPr>
          <w:rFonts w:ascii="Georgia" w:hAnsi="Georgia"/>
          <w:b/>
          <w:sz w:val="20"/>
          <w:szCs w:val="20"/>
        </w:rPr>
      </w:pPr>
    </w:p>
    <w:p w:rsidR="00D232BD" w:rsidRDefault="00D232BD" w:rsidP="00D232BD">
      <w:pPr>
        <w:tabs>
          <w:tab w:val="right" w:pos="3261"/>
          <w:tab w:val="left" w:pos="3402"/>
          <w:tab w:val="left" w:pos="5103"/>
          <w:tab w:val="right" w:pos="6237"/>
          <w:tab w:val="left" w:pos="6379"/>
        </w:tabs>
        <w:spacing w:line="360" w:lineRule="auto"/>
        <w:rPr>
          <w:rFonts w:ascii="Georgia" w:hAnsi="Georgia"/>
          <w:sz w:val="20"/>
          <w:szCs w:val="20"/>
          <w:u w:val="single"/>
        </w:rPr>
      </w:pPr>
    </w:p>
    <w:p w:rsidR="00D232BD" w:rsidRDefault="00D232BD" w:rsidP="00D232BD">
      <w:pPr>
        <w:tabs>
          <w:tab w:val="right" w:pos="3261"/>
          <w:tab w:val="left" w:pos="3402"/>
          <w:tab w:val="left" w:pos="5103"/>
          <w:tab w:val="right" w:pos="6237"/>
          <w:tab w:val="left" w:pos="6379"/>
        </w:tabs>
        <w:spacing w:line="360" w:lineRule="auto"/>
        <w:rPr>
          <w:rFonts w:ascii="Georgia" w:hAnsi="Georgia"/>
          <w:sz w:val="20"/>
          <w:szCs w:val="20"/>
          <w:u w:val="single"/>
        </w:rPr>
      </w:pPr>
    </w:p>
    <w:p w:rsidR="00D232BD" w:rsidRDefault="00D232BD" w:rsidP="00D232BD">
      <w:pPr>
        <w:tabs>
          <w:tab w:val="right" w:pos="3261"/>
          <w:tab w:val="left" w:pos="3402"/>
          <w:tab w:val="left" w:pos="5103"/>
          <w:tab w:val="right" w:pos="6237"/>
          <w:tab w:val="left" w:pos="6379"/>
        </w:tabs>
        <w:spacing w:line="360" w:lineRule="auto"/>
        <w:rPr>
          <w:rFonts w:ascii="Georgia" w:hAnsi="Georgia"/>
          <w:sz w:val="20"/>
          <w:szCs w:val="20"/>
          <w:u w:val="single"/>
        </w:rPr>
      </w:pPr>
    </w:p>
    <w:p w:rsidR="00F13BAD" w:rsidRPr="00D232BD" w:rsidRDefault="002F14C3" w:rsidP="00D232BD">
      <w:pPr>
        <w:tabs>
          <w:tab w:val="right" w:pos="3261"/>
          <w:tab w:val="left" w:pos="3402"/>
          <w:tab w:val="left" w:pos="5103"/>
          <w:tab w:val="right" w:pos="6237"/>
          <w:tab w:val="left" w:pos="6379"/>
        </w:tabs>
        <w:spacing w:line="360" w:lineRule="auto"/>
        <w:rPr>
          <w:rFonts w:ascii="Georgia" w:hAnsi="Georgia"/>
          <w:sz w:val="20"/>
          <w:szCs w:val="20"/>
          <w:u w:val="single"/>
        </w:rPr>
      </w:pPr>
      <w:r w:rsidRPr="002F14C3">
        <w:rPr>
          <w:rFonts w:ascii="Georgia" w:hAnsi="Georgia"/>
          <w:sz w:val="20"/>
          <w:szCs w:val="20"/>
          <w:u w:val="single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8631629</wp:posOffset>
            </wp:positionV>
            <wp:extent cx="6852385" cy="393346"/>
            <wp:effectExtent l="19050" t="0" r="4981" b="0"/>
            <wp:wrapNone/>
            <wp:docPr id="18" name="Picture 2" descr="NEW Paw Print 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aw Print Bar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3019" cy="393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3BAD" w:rsidRPr="00D232BD" w:rsidSect="00C126E9">
      <w:pgSz w:w="12240" w:h="15840" w:code="1"/>
      <w:pgMar w:top="1008" w:right="1440" w:bottom="851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BAD" w:rsidRDefault="00F13BAD" w:rsidP="00F13BAD">
      <w:pPr>
        <w:spacing w:after="0" w:line="240" w:lineRule="auto"/>
      </w:pPr>
      <w:r>
        <w:separator/>
      </w:r>
    </w:p>
  </w:endnote>
  <w:endnote w:type="continuationSeparator" w:id="0">
    <w:p w:rsidR="00F13BAD" w:rsidRDefault="00F13BAD" w:rsidP="00F13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BAD" w:rsidRDefault="00F13BAD" w:rsidP="00F13BAD">
      <w:pPr>
        <w:spacing w:after="0" w:line="240" w:lineRule="auto"/>
      </w:pPr>
      <w:r>
        <w:separator/>
      </w:r>
    </w:p>
  </w:footnote>
  <w:footnote w:type="continuationSeparator" w:id="0">
    <w:p w:rsidR="00F13BAD" w:rsidRDefault="00F13BAD" w:rsidP="00F13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C7CB0"/>
    <w:multiLevelType w:val="hybridMultilevel"/>
    <w:tmpl w:val="72CA5130"/>
    <w:lvl w:ilvl="0" w:tplc="04090009">
      <w:start w:val="1"/>
      <w:numFmt w:val="bullet"/>
      <w:lvlText w:val="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365C2CB8"/>
    <w:multiLevelType w:val="hybridMultilevel"/>
    <w:tmpl w:val="742401F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111D7"/>
    <w:multiLevelType w:val="hybridMultilevel"/>
    <w:tmpl w:val="FBE057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519B3"/>
    <w:multiLevelType w:val="hybridMultilevel"/>
    <w:tmpl w:val="1D14D9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A46DD"/>
    <w:multiLevelType w:val="hybridMultilevel"/>
    <w:tmpl w:val="BE04138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00BEF"/>
    <w:multiLevelType w:val="hybridMultilevel"/>
    <w:tmpl w:val="F97EDF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21D18"/>
    <w:multiLevelType w:val="hybridMultilevel"/>
    <w:tmpl w:val="AE2693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21372"/>
    <w:multiLevelType w:val="hybridMultilevel"/>
    <w:tmpl w:val="4F12EB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F67D4C"/>
    <w:multiLevelType w:val="hybridMultilevel"/>
    <w:tmpl w:val="4FAC05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91B"/>
    <w:rsid w:val="00040295"/>
    <w:rsid w:val="00054566"/>
    <w:rsid w:val="00055BAE"/>
    <w:rsid w:val="00055F1E"/>
    <w:rsid w:val="00076928"/>
    <w:rsid w:val="0008429E"/>
    <w:rsid w:val="000B5AD3"/>
    <w:rsid w:val="000D08DF"/>
    <w:rsid w:val="000D2662"/>
    <w:rsid w:val="000E4902"/>
    <w:rsid w:val="000E4AA6"/>
    <w:rsid w:val="000F44D8"/>
    <w:rsid w:val="0010198C"/>
    <w:rsid w:val="00120023"/>
    <w:rsid w:val="00120BD0"/>
    <w:rsid w:val="00132139"/>
    <w:rsid w:val="001424FB"/>
    <w:rsid w:val="00144DA8"/>
    <w:rsid w:val="0014643E"/>
    <w:rsid w:val="001903BB"/>
    <w:rsid w:val="00192473"/>
    <w:rsid w:val="00193512"/>
    <w:rsid w:val="001A1407"/>
    <w:rsid w:val="001A1AE1"/>
    <w:rsid w:val="001A2146"/>
    <w:rsid w:val="00212255"/>
    <w:rsid w:val="00227CDB"/>
    <w:rsid w:val="00260878"/>
    <w:rsid w:val="00270540"/>
    <w:rsid w:val="00272087"/>
    <w:rsid w:val="002766C7"/>
    <w:rsid w:val="0028342A"/>
    <w:rsid w:val="002C69B4"/>
    <w:rsid w:val="002D3BA5"/>
    <w:rsid w:val="002E27C3"/>
    <w:rsid w:val="002F14C3"/>
    <w:rsid w:val="0033455B"/>
    <w:rsid w:val="00345F9D"/>
    <w:rsid w:val="00386C4C"/>
    <w:rsid w:val="003907F7"/>
    <w:rsid w:val="00397EEC"/>
    <w:rsid w:val="003C6B01"/>
    <w:rsid w:val="003E10D8"/>
    <w:rsid w:val="003E5D74"/>
    <w:rsid w:val="003F3688"/>
    <w:rsid w:val="004240EA"/>
    <w:rsid w:val="00430064"/>
    <w:rsid w:val="0044130D"/>
    <w:rsid w:val="00447FD7"/>
    <w:rsid w:val="0045492F"/>
    <w:rsid w:val="00472313"/>
    <w:rsid w:val="00486654"/>
    <w:rsid w:val="004C0916"/>
    <w:rsid w:val="004D0772"/>
    <w:rsid w:val="004D7CE2"/>
    <w:rsid w:val="004F5001"/>
    <w:rsid w:val="004F57DF"/>
    <w:rsid w:val="0052688C"/>
    <w:rsid w:val="00535088"/>
    <w:rsid w:val="0055338E"/>
    <w:rsid w:val="0057540F"/>
    <w:rsid w:val="00576BE3"/>
    <w:rsid w:val="005822E6"/>
    <w:rsid w:val="005B3625"/>
    <w:rsid w:val="005C1C37"/>
    <w:rsid w:val="005C3083"/>
    <w:rsid w:val="005C7ECD"/>
    <w:rsid w:val="00617F58"/>
    <w:rsid w:val="00625478"/>
    <w:rsid w:val="00634521"/>
    <w:rsid w:val="00651F1D"/>
    <w:rsid w:val="00677197"/>
    <w:rsid w:val="00680FC5"/>
    <w:rsid w:val="00681D2E"/>
    <w:rsid w:val="00694C89"/>
    <w:rsid w:val="006A5023"/>
    <w:rsid w:val="006B44BA"/>
    <w:rsid w:val="00720433"/>
    <w:rsid w:val="00731B85"/>
    <w:rsid w:val="0076147F"/>
    <w:rsid w:val="00782730"/>
    <w:rsid w:val="00784AF2"/>
    <w:rsid w:val="00793D60"/>
    <w:rsid w:val="007B391B"/>
    <w:rsid w:val="007C6A67"/>
    <w:rsid w:val="007D0435"/>
    <w:rsid w:val="007E5FA7"/>
    <w:rsid w:val="007F2414"/>
    <w:rsid w:val="007F5595"/>
    <w:rsid w:val="008014A9"/>
    <w:rsid w:val="008456C8"/>
    <w:rsid w:val="008505C3"/>
    <w:rsid w:val="00873C75"/>
    <w:rsid w:val="008760D4"/>
    <w:rsid w:val="00884088"/>
    <w:rsid w:val="008B49A9"/>
    <w:rsid w:val="008D2857"/>
    <w:rsid w:val="008F20DE"/>
    <w:rsid w:val="008F75D5"/>
    <w:rsid w:val="00931F9F"/>
    <w:rsid w:val="009327DF"/>
    <w:rsid w:val="00944F35"/>
    <w:rsid w:val="00970C53"/>
    <w:rsid w:val="00992E14"/>
    <w:rsid w:val="009A18C0"/>
    <w:rsid w:val="009A7DCA"/>
    <w:rsid w:val="009B2EA7"/>
    <w:rsid w:val="009B3311"/>
    <w:rsid w:val="009B5946"/>
    <w:rsid w:val="009B594A"/>
    <w:rsid w:val="009E24D5"/>
    <w:rsid w:val="009E5E19"/>
    <w:rsid w:val="00A263CB"/>
    <w:rsid w:val="00A40EAB"/>
    <w:rsid w:val="00A4770C"/>
    <w:rsid w:val="00A7311E"/>
    <w:rsid w:val="00AD6AE3"/>
    <w:rsid w:val="00AE30AD"/>
    <w:rsid w:val="00AE4624"/>
    <w:rsid w:val="00B225B2"/>
    <w:rsid w:val="00B40A67"/>
    <w:rsid w:val="00B428EF"/>
    <w:rsid w:val="00B4538B"/>
    <w:rsid w:val="00B531E6"/>
    <w:rsid w:val="00B54493"/>
    <w:rsid w:val="00B548F4"/>
    <w:rsid w:val="00B97645"/>
    <w:rsid w:val="00BB0345"/>
    <w:rsid w:val="00BB0B40"/>
    <w:rsid w:val="00BF2AC5"/>
    <w:rsid w:val="00BF35F3"/>
    <w:rsid w:val="00BF4D91"/>
    <w:rsid w:val="00C11697"/>
    <w:rsid w:val="00C11BF0"/>
    <w:rsid w:val="00C126E9"/>
    <w:rsid w:val="00C14A04"/>
    <w:rsid w:val="00C54EA6"/>
    <w:rsid w:val="00C62D3D"/>
    <w:rsid w:val="00C83B1F"/>
    <w:rsid w:val="00CA498E"/>
    <w:rsid w:val="00CC52BE"/>
    <w:rsid w:val="00CD639F"/>
    <w:rsid w:val="00D120D5"/>
    <w:rsid w:val="00D15D2D"/>
    <w:rsid w:val="00D232BD"/>
    <w:rsid w:val="00D67024"/>
    <w:rsid w:val="00D84CA5"/>
    <w:rsid w:val="00D86C52"/>
    <w:rsid w:val="00D95B0E"/>
    <w:rsid w:val="00DA3007"/>
    <w:rsid w:val="00DB7788"/>
    <w:rsid w:val="00DE006E"/>
    <w:rsid w:val="00DE5817"/>
    <w:rsid w:val="00E02BC2"/>
    <w:rsid w:val="00E270F2"/>
    <w:rsid w:val="00E516A3"/>
    <w:rsid w:val="00E704A3"/>
    <w:rsid w:val="00E805B3"/>
    <w:rsid w:val="00E84D27"/>
    <w:rsid w:val="00EA44A7"/>
    <w:rsid w:val="00EC21D6"/>
    <w:rsid w:val="00EC5621"/>
    <w:rsid w:val="00EF6882"/>
    <w:rsid w:val="00EF6A14"/>
    <w:rsid w:val="00F13BAD"/>
    <w:rsid w:val="00F2441D"/>
    <w:rsid w:val="00F60D4F"/>
    <w:rsid w:val="00F6296B"/>
    <w:rsid w:val="00F9382C"/>
    <w:rsid w:val="00FB5C8F"/>
    <w:rsid w:val="00FD1968"/>
    <w:rsid w:val="00FD6937"/>
    <w:rsid w:val="00FD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 fillcolor="none [3212]" strokecolor="#434343">
      <v:fill color="none [3212]"/>
      <v:stroke color="#434343" weight="2pt" linestyle="thinThin"/>
      <v:shadow type="double" opacity=".5" color2="shadow add(102)" offset="-3pt,-3pt" offset2="-6pt,-6pt"/>
      <o:colormru v:ext="edit" colors="#3e1500,#434343,#2c2c2c,#5a5a5a"/>
      <o:colormenu v:ext="edit" fillcolor="none [3212]" strokecolor="none [1612]" shadowcolor="none [2412]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0DE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F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20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3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3BAD"/>
  </w:style>
  <w:style w:type="paragraph" w:styleId="Footer">
    <w:name w:val="footer"/>
    <w:basedOn w:val="Normal"/>
    <w:link w:val="FooterChar"/>
    <w:uiPriority w:val="99"/>
    <w:semiHidden/>
    <w:unhideWhenUsed/>
    <w:rsid w:val="00F13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3BAD"/>
  </w:style>
  <w:style w:type="character" w:styleId="Hyperlink">
    <w:name w:val="Hyperlink"/>
    <w:basedOn w:val="DefaultParagraphFont"/>
    <w:uiPriority w:val="99"/>
    <w:unhideWhenUsed/>
    <w:rsid w:val="004D077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C126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126E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hleen\Application%20Data\Microsoft\Templates\MSC_MS_ENIN_Letter%20Head%20for%20Organiz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FED9E-EF18-468F-934B-0EDD898E0C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A49615-D65D-4FA3-AD2B-393C1864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MSC_MS_ENIN_Letter Head for Organization.dotx</Template>
  <TotalTime>1</TotalTime>
  <Pages>1</Pages>
  <Words>5</Words>
  <Characters>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Shannon Klassen</cp:lastModifiedBy>
  <cp:revision>2</cp:revision>
  <cp:lastPrinted>2012-08-20T20:17:00Z</cp:lastPrinted>
  <dcterms:created xsi:type="dcterms:W3CDTF">2013-06-22T19:22:00Z</dcterms:created>
  <dcterms:modified xsi:type="dcterms:W3CDTF">2013-06-22T19:22:00Z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TC102828519990</vt:lpwstr>
  </property>
</Properties>
</file>